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990"/>
        <w:gridCol w:w="2229"/>
        <w:gridCol w:w="1137"/>
        <w:gridCol w:w="3826"/>
      </w:tblGrid>
      <w:tr w:rsidR="007B0E23" w:rsidRPr="007B0E23" w14:paraId="2000356A" w14:textId="77777777" w:rsidTr="00231A1E">
        <w:tc>
          <w:tcPr>
            <w:tcW w:w="1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7FF9" w14:textId="444E35F9" w:rsidR="007B0E23" w:rsidRPr="00BE55B6" w:rsidRDefault="00F7271F" w:rsidP="007B0E23">
            <w:pPr>
              <w:spacing w:after="0" w:line="240" w:lineRule="auto"/>
              <w:jc w:val="right"/>
              <w:rPr>
                <w:i/>
              </w:rPr>
            </w:pPr>
            <w:bookmarkStart w:id="0" w:name="_Hlk534218663"/>
            <w:bookmarkStart w:id="1" w:name="_GoBack"/>
            <w:bookmarkEnd w:id="1"/>
            <w:r w:rsidRPr="00B259ED">
              <w:rPr>
                <w:noProof/>
              </w:rPr>
              <w:drawing>
                <wp:inline distT="0" distB="0" distL="0" distR="0" wp14:anchorId="622926DD" wp14:editId="03FE0D3B">
                  <wp:extent cx="2219325" cy="88582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F072417" w14:textId="77777777" w:rsidR="007B0E23" w:rsidRPr="007B0E23" w:rsidRDefault="007B0E23" w:rsidP="007B0E23">
            <w:pPr>
              <w:spacing w:after="0" w:line="240" w:lineRule="auto"/>
            </w:pPr>
          </w:p>
        </w:tc>
      </w:tr>
      <w:tr w:rsidR="007B0E23" w:rsidRPr="007B0E23" w14:paraId="6DD695D2" w14:textId="77777777" w:rsidTr="00231A1E">
        <w:tc>
          <w:tcPr>
            <w:tcW w:w="13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DD9AE" w14:textId="77777777" w:rsidR="007B0E23" w:rsidRPr="007B0E23" w:rsidRDefault="006F0DBF" w:rsidP="007B0E23">
            <w:pPr>
              <w:spacing w:after="0" w:line="240" w:lineRule="auto"/>
              <w:rPr>
                <w:rFonts w:eastAsia="MS Mincho"/>
                <w:b/>
                <w:sz w:val="48"/>
                <w:szCs w:val="24"/>
                <w:lang w:eastAsia="da-DK"/>
              </w:rPr>
            </w:pPr>
            <w:r>
              <w:rPr>
                <w:rFonts w:eastAsia="MS Mincho"/>
                <w:b/>
                <w:sz w:val="48"/>
                <w:szCs w:val="24"/>
                <w:lang w:eastAsia="da-DK"/>
              </w:rPr>
              <w:t>Refera</w:t>
            </w:r>
            <w:r w:rsidR="00442A08">
              <w:rPr>
                <w:rFonts w:eastAsia="MS Mincho"/>
                <w:b/>
                <w:sz w:val="48"/>
                <w:szCs w:val="24"/>
                <w:lang w:eastAsia="da-DK"/>
              </w:rPr>
              <w:t>t ASK</w:t>
            </w:r>
          </w:p>
          <w:p w14:paraId="0564CE91" w14:textId="77777777" w:rsidR="007B0E23" w:rsidRPr="007B0E23" w:rsidRDefault="007B0E23" w:rsidP="007B0E23">
            <w:pPr>
              <w:spacing w:after="0" w:line="240" w:lineRule="auto"/>
            </w:pPr>
          </w:p>
          <w:p w14:paraId="075548CD" w14:textId="77777777" w:rsidR="007B0E23" w:rsidRPr="007B0E23" w:rsidRDefault="007B0E23" w:rsidP="00A6201D"/>
        </w:tc>
      </w:tr>
      <w:tr w:rsidR="00231A1E" w:rsidRPr="007B0E23" w14:paraId="46B3AC49" w14:textId="77777777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</w:tcBorders>
            <w:shd w:val="clear" w:color="auto" w:fill="D9D9D9"/>
          </w:tcPr>
          <w:p w14:paraId="5C3E7FB7" w14:textId="77777777" w:rsidR="00231A1E" w:rsidRPr="00231A1E" w:rsidRDefault="00231A1E" w:rsidP="007B0E2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Dato, tid og sted:</w:t>
            </w:r>
          </w:p>
        </w:tc>
        <w:tc>
          <w:tcPr>
            <w:tcW w:w="111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B67502" w14:textId="77777777" w:rsidR="00231A1E" w:rsidRPr="00231A1E" w:rsidRDefault="00264F3C" w:rsidP="007B0E23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Onsdag d. 2. januar 2019</w:t>
            </w:r>
          </w:p>
        </w:tc>
      </w:tr>
      <w:tr w:rsidR="00231A1E" w:rsidRPr="007B0E23" w14:paraId="4AE38635" w14:textId="77777777" w:rsidTr="00A6201D">
        <w:trPr>
          <w:trHeight w:val="454"/>
        </w:trPr>
        <w:tc>
          <w:tcPr>
            <w:tcW w:w="2676" w:type="dxa"/>
            <w:shd w:val="clear" w:color="auto" w:fill="D9D9D9"/>
          </w:tcPr>
          <w:p w14:paraId="75E54F32" w14:textId="77777777" w:rsidR="00231A1E" w:rsidRPr="00231A1E" w:rsidRDefault="00231A1E" w:rsidP="007B0E23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Deltagere:</w:t>
            </w:r>
          </w:p>
        </w:tc>
        <w:tc>
          <w:tcPr>
            <w:tcW w:w="11182" w:type="dxa"/>
            <w:gridSpan w:val="4"/>
            <w:shd w:val="clear" w:color="auto" w:fill="auto"/>
          </w:tcPr>
          <w:p w14:paraId="791C39D5" w14:textId="77777777" w:rsidR="00231A1E" w:rsidRPr="00264F3C" w:rsidRDefault="00264F3C" w:rsidP="007B0E23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Sandra, Lene, Pernille og Marianne</w:t>
            </w:r>
          </w:p>
        </w:tc>
      </w:tr>
      <w:tr w:rsidR="006F0DBF" w14:paraId="5E3AE907" w14:textId="77777777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07367" w14:textId="77777777" w:rsidR="00231A1E" w:rsidRPr="00231A1E" w:rsidRDefault="00231A1E" w:rsidP="008214F5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Mål for mødet:</w:t>
            </w:r>
          </w:p>
        </w:tc>
        <w:tc>
          <w:tcPr>
            <w:tcW w:w="1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E938" w14:textId="77777777" w:rsidR="00231A1E" w:rsidRPr="00231A1E" w:rsidRDefault="00231A1E" w:rsidP="008214F5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</w:tc>
      </w:tr>
      <w:tr w:rsidR="00231A1E" w14:paraId="40D12E38" w14:textId="77777777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A89A9" w14:textId="77777777" w:rsidR="00231A1E" w:rsidRPr="00231A1E" w:rsidRDefault="00231A1E" w:rsidP="008214F5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Mødeleder: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E33F" w14:textId="77777777" w:rsidR="00231A1E" w:rsidRPr="00231A1E" w:rsidRDefault="00264F3C" w:rsidP="008214F5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Sandra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DD356" w14:textId="77777777" w:rsidR="00231A1E" w:rsidRPr="00231A1E" w:rsidRDefault="00231A1E" w:rsidP="008214F5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 w:rsidRPr="00231A1E">
              <w:rPr>
                <w:rFonts w:eastAsia="MS Mincho"/>
                <w:b/>
                <w:sz w:val="24"/>
                <w:lang w:eastAsia="da-DK"/>
              </w:rPr>
              <w:t>Referent</w:t>
            </w:r>
            <w:r>
              <w:rPr>
                <w:rFonts w:eastAsia="MS Mincho"/>
                <w:b/>
                <w:sz w:val="24"/>
                <w:lang w:eastAsia="da-DK"/>
              </w:rPr>
              <w:t>: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4FDA" w14:textId="77777777" w:rsidR="00231A1E" w:rsidRPr="00231A1E" w:rsidRDefault="00264F3C" w:rsidP="008214F5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Marianne</w:t>
            </w:r>
          </w:p>
        </w:tc>
      </w:tr>
      <w:tr w:rsidR="00A6201D" w14:paraId="320077B5" w14:textId="77777777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E6F3E2" w14:textId="77777777" w:rsidR="00A6201D" w:rsidRPr="00231A1E" w:rsidRDefault="00A6201D" w:rsidP="008214F5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Punkt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70144" w14:textId="77777777" w:rsidR="00A6201D" w:rsidRPr="00A6201D" w:rsidRDefault="00A6201D" w:rsidP="008214F5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 w:rsidRPr="00A6201D">
              <w:rPr>
                <w:rFonts w:eastAsia="MS Mincho"/>
                <w:b/>
                <w:sz w:val="24"/>
                <w:lang w:eastAsia="da-DK"/>
              </w:rPr>
              <w:t>Referat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85136" w14:textId="77777777" w:rsidR="00A6201D" w:rsidRPr="00A6201D" w:rsidRDefault="00A6201D" w:rsidP="00A6201D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 w:rsidRPr="00A6201D">
              <w:rPr>
                <w:rFonts w:eastAsia="MS Mincho"/>
                <w:b/>
                <w:sz w:val="24"/>
                <w:lang w:eastAsia="da-DK"/>
              </w:rPr>
              <w:t>Besluttet</w:t>
            </w:r>
            <w:r w:rsidR="00442A08">
              <w:rPr>
                <w:rFonts w:eastAsia="MS Mincho"/>
                <w:b/>
                <w:sz w:val="24"/>
                <w:lang w:eastAsia="da-DK"/>
              </w:rPr>
              <w:t>/Ansvarlig</w:t>
            </w:r>
          </w:p>
        </w:tc>
      </w:tr>
      <w:tr w:rsidR="00A6201D" w14:paraId="04DBE59E" w14:textId="77777777" w:rsidTr="00A6201D">
        <w:trPr>
          <w:trHeight w:val="45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FD3498" w14:textId="77777777" w:rsidR="00A6201D" w:rsidRDefault="000D7844" w:rsidP="000D7844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1.</w:t>
            </w:r>
          </w:p>
          <w:p w14:paraId="4AD77CE4" w14:textId="77777777" w:rsidR="000D7844" w:rsidRDefault="000D7844" w:rsidP="000D7844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</w:p>
          <w:p w14:paraId="47DF1038" w14:textId="77777777" w:rsidR="00B365A1" w:rsidRDefault="00B365A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14:paraId="537E0291" w14:textId="77777777" w:rsidR="00A6201D" w:rsidRDefault="00264F3C" w:rsidP="00264F3C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2.</w:t>
            </w:r>
          </w:p>
          <w:p w14:paraId="243566CB" w14:textId="77777777" w:rsidR="00B365A1" w:rsidRDefault="00B365A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14:paraId="2FB545BA" w14:textId="77777777" w:rsidR="000D7844" w:rsidRDefault="000D7844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14:paraId="5840AB17" w14:textId="77777777" w:rsidR="00A6201D" w:rsidRDefault="00264F3C" w:rsidP="00264F3C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3.</w:t>
            </w:r>
          </w:p>
          <w:p w14:paraId="43F065E0" w14:textId="77777777" w:rsidR="00B365A1" w:rsidRDefault="00B365A1" w:rsidP="00B365A1">
            <w:pPr>
              <w:spacing w:after="0" w:line="240" w:lineRule="auto"/>
              <w:ind w:left="284"/>
              <w:rPr>
                <w:rFonts w:eastAsia="MS Mincho"/>
                <w:b/>
                <w:sz w:val="24"/>
                <w:lang w:eastAsia="da-DK"/>
              </w:rPr>
            </w:pPr>
          </w:p>
          <w:p w14:paraId="78811804" w14:textId="77777777" w:rsidR="00A6201D" w:rsidRDefault="00264F3C" w:rsidP="00264F3C">
            <w:pPr>
              <w:spacing w:after="0" w:line="240" w:lineRule="auto"/>
              <w:rPr>
                <w:rFonts w:eastAsia="MS Mincho"/>
                <w:b/>
                <w:sz w:val="24"/>
                <w:lang w:eastAsia="da-DK"/>
              </w:rPr>
            </w:pPr>
            <w:r>
              <w:rPr>
                <w:rFonts w:eastAsia="MS Mincho"/>
                <w:b/>
                <w:sz w:val="24"/>
                <w:lang w:eastAsia="da-DK"/>
              </w:rPr>
              <w:t>4.</w:t>
            </w:r>
          </w:p>
          <w:p w14:paraId="0B8342E6" w14:textId="77777777" w:rsidR="00A6201D" w:rsidRDefault="00A6201D" w:rsidP="00B365A1">
            <w:pPr>
              <w:spacing w:after="0" w:line="240" w:lineRule="auto"/>
              <w:ind w:left="720"/>
              <w:rPr>
                <w:rFonts w:eastAsia="MS Mincho"/>
                <w:b/>
                <w:sz w:val="24"/>
                <w:lang w:eastAsia="da-DK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555" w14:textId="77777777" w:rsidR="00A6201D" w:rsidRPr="00264F3C" w:rsidRDefault="000D7844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Der indkaldes til ekstraordinær generalforsamling d. 10. januar med henblik på at få valgt en ny kasserer. Indkaldelse udsendt d.d.</w:t>
            </w:r>
          </w:p>
          <w:p w14:paraId="2B66F510" w14:textId="77777777" w:rsidR="00B365A1" w:rsidRPr="00264F3C" w:rsidRDefault="00B365A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14:paraId="27D42FB8" w14:textId="77777777" w:rsidR="00B365A1" w:rsidRPr="00264F3C" w:rsidRDefault="000D7844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 xml:space="preserve">Vi skal have løst trænersituationen. Der sendes henvendelse til Ninna + et par stykker mere om de </w:t>
            </w:r>
            <w:r w:rsidR="00AB3752">
              <w:rPr>
                <w:rFonts w:eastAsia="MS Mincho"/>
                <w:sz w:val="24"/>
                <w:lang w:eastAsia="da-DK"/>
              </w:rPr>
              <w:t>e</w:t>
            </w:r>
            <w:r>
              <w:rPr>
                <w:rFonts w:eastAsia="MS Mincho"/>
                <w:sz w:val="24"/>
                <w:lang w:eastAsia="da-DK"/>
              </w:rPr>
              <w:t>r interesserede.</w:t>
            </w:r>
          </w:p>
          <w:p w14:paraId="12377592" w14:textId="77777777" w:rsidR="00B365A1" w:rsidRPr="00B365A1" w:rsidRDefault="00B365A1" w:rsidP="00B365A1">
            <w:pPr>
              <w:spacing w:after="0" w:line="240" w:lineRule="auto"/>
              <w:rPr>
                <w:rFonts w:eastAsia="MS Mincho"/>
                <w:i/>
                <w:sz w:val="24"/>
                <w:lang w:eastAsia="da-DK"/>
              </w:rPr>
            </w:pPr>
          </w:p>
          <w:p w14:paraId="74A61FB4" w14:textId="77777777" w:rsidR="00B365A1" w:rsidRPr="00264F3C" w:rsidRDefault="00186E5D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Pernille overtager skabene.</w:t>
            </w:r>
          </w:p>
          <w:p w14:paraId="241B290A" w14:textId="77777777" w:rsidR="00B365A1" w:rsidRPr="00B365A1" w:rsidRDefault="00B365A1" w:rsidP="00B365A1">
            <w:pPr>
              <w:spacing w:after="0" w:line="240" w:lineRule="auto"/>
              <w:rPr>
                <w:rFonts w:eastAsia="MS Mincho"/>
                <w:i/>
                <w:sz w:val="24"/>
                <w:lang w:eastAsia="da-DK"/>
              </w:rPr>
            </w:pPr>
          </w:p>
          <w:p w14:paraId="410226CB" w14:textId="77777777" w:rsidR="00B365A1" w:rsidRPr="00264F3C" w:rsidRDefault="00C77004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  <w:r>
              <w:rPr>
                <w:rFonts w:eastAsia="MS Mincho"/>
                <w:sz w:val="24"/>
                <w:lang w:eastAsia="da-DK"/>
              </w:rPr>
              <w:t>Diverse fordelinger af arbejdsopgaver</w:t>
            </w:r>
            <w:r w:rsidR="001B5F35">
              <w:rPr>
                <w:rFonts w:eastAsia="MS Mincho"/>
                <w:sz w:val="24"/>
                <w:lang w:eastAsia="da-DK"/>
              </w:rPr>
              <w:t xml:space="preserve"> + løst og fast…</w:t>
            </w:r>
          </w:p>
          <w:p w14:paraId="0A972280" w14:textId="77777777" w:rsidR="00B365A1" w:rsidRPr="00B365A1" w:rsidRDefault="00B365A1" w:rsidP="00B365A1">
            <w:pPr>
              <w:spacing w:after="0" w:line="240" w:lineRule="auto"/>
              <w:rPr>
                <w:rFonts w:eastAsia="MS Mincho"/>
                <w:i/>
                <w:sz w:val="24"/>
                <w:lang w:eastAsia="da-DK"/>
              </w:rPr>
            </w:pPr>
          </w:p>
          <w:p w14:paraId="6313396D" w14:textId="77777777" w:rsidR="00B365A1" w:rsidRDefault="00B365A1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FBE3" w14:textId="77777777" w:rsidR="00A6201D" w:rsidRDefault="00A6201D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14:paraId="4F6225E1" w14:textId="77777777" w:rsidR="00A6201D" w:rsidRDefault="00A6201D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14:paraId="035410AB" w14:textId="77777777" w:rsidR="00A6201D" w:rsidRDefault="00A6201D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14:paraId="4B102120" w14:textId="77777777" w:rsidR="00A6201D" w:rsidRDefault="00A6201D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  <w:p w14:paraId="44D39A86" w14:textId="77777777" w:rsidR="00A6201D" w:rsidRDefault="00A6201D" w:rsidP="00B365A1">
            <w:pPr>
              <w:spacing w:after="0" w:line="240" w:lineRule="auto"/>
              <w:rPr>
                <w:rFonts w:eastAsia="MS Mincho"/>
                <w:sz w:val="24"/>
                <w:lang w:eastAsia="da-DK"/>
              </w:rPr>
            </w:pPr>
          </w:p>
        </w:tc>
      </w:tr>
    </w:tbl>
    <w:p w14:paraId="03049733" w14:textId="77777777" w:rsidR="00E9151B" w:rsidRDefault="00E9151B"/>
    <w:sectPr w:rsidR="00E9151B" w:rsidSect="00231A1E">
      <w:footerReference w:type="default" r:id="rId8"/>
      <w:pgSz w:w="16839" w:h="11907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809B" w14:textId="77777777" w:rsidR="00F7271F" w:rsidRDefault="00F7271F" w:rsidP="00840C29">
      <w:pPr>
        <w:spacing w:after="0" w:line="240" w:lineRule="auto"/>
      </w:pPr>
      <w:r>
        <w:separator/>
      </w:r>
    </w:p>
  </w:endnote>
  <w:endnote w:type="continuationSeparator" w:id="0">
    <w:p w14:paraId="766EB438" w14:textId="77777777" w:rsidR="00F7271F" w:rsidRDefault="00F7271F" w:rsidP="0084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6A43" w14:textId="77777777" w:rsidR="00231A1E" w:rsidRPr="00231A1E" w:rsidRDefault="00231A1E">
    <w:pPr>
      <w:pStyle w:val="Footer"/>
      <w:jc w:val="right"/>
      <w:rPr>
        <w:sz w:val="16"/>
      </w:rPr>
    </w:pPr>
    <w:r w:rsidRPr="00231A1E">
      <w:rPr>
        <w:sz w:val="16"/>
      </w:rPr>
      <w:fldChar w:fldCharType="begin"/>
    </w:r>
    <w:r w:rsidRPr="00231A1E">
      <w:rPr>
        <w:sz w:val="16"/>
      </w:rPr>
      <w:instrText>PAGE   \* MERGEFORMAT</w:instrText>
    </w:r>
    <w:r w:rsidRPr="00231A1E">
      <w:rPr>
        <w:sz w:val="16"/>
      </w:rPr>
      <w:fldChar w:fldCharType="separate"/>
    </w:r>
    <w:r w:rsidR="00B365A1">
      <w:rPr>
        <w:noProof/>
        <w:sz w:val="16"/>
      </w:rPr>
      <w:t>1</w:t>
    </w:r>
    <w:r w:rsidRPr="00231A1E">
      <w:rPr>
        <w:sz w:val="16"/>
      </w:rPr>
      <w:fldChar w:fldCharType="end"/>
    </w:r>
  </w:p>
  <w:p w14:paraId="441D55EB" w14:textId="77777777" w:rsidR="00231A1E" w:rsidRDefault="0023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6A61" w14:textId="77777777" w:rsidR="00F7271F" w:rsidRDefault="00F7271F" w:rsidP="00840C29">
      <w:pPr>
        <w:spacing w:after="0" w:line="240" w:lineRule="auto"/>
      </w:pPr>
      <w:r>
        <w:separator/>
      </w:r>
    </w:p>
  </w:footnote>
  <w:footnote w:type="continuationSeparator" w:id="0">
    <w:p w14:paraId="5CC50C2B" w14:textId="77777777" w:rsidR="00F7271F" w:rsidRDefault="00F7271F" w:rsidP="0084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AC7"/>
    <w:multiLevelType w:val="hybridMultilevel"/>
    <w:tmpl w:val="0B145D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00BA"/>
    <w:multiLevelType w:val="hybridMultilevel"/>
    <w:tmpl w:val="88A4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1F"/>
    <w:rsid w:val="000D7844"/>
    <w:rsid w:val="00106726"/>
    <w:rsid w:val="001439E9"/>
    <w:rsid w:val="00186E5D"/>
    <w:rsid w:val="001B5F35"/>
    <w:rsid w:val="00231A1E"/>
    <w:rsid w:val="00264F3C"/>
    <w:rsid w:val="00442A08"/>
    <w:rsid w:val="00687BAC"/>
    <w:rsid w:val="006F0DBF"/>
    <w:rsid w:val="007423EE"/>
    <w:rsid w:val="007700D9"/>
    <w:rsid w:val="007B0E23"/>
    <w:rsid w:val="008214F5"/>
    <w:rsid w:val="00840C29"/>
    <w:rsid w:val="00A6201D"/>
    <w:rsid w:val="00AB3752"/>
    <w:rsid w:val="00B17CAD"/>
    <w:rsid w:val="00B365A1"/>
    <w:rsid w:val="00BE55B6"/>
    <w:rsid w:val="00C77004"/>
    <w:rsid w:val="00D110F9"/>
    <w:rsid w:val="00D86473"/>
    <w:rsid w:val="00E00244"/>
    <w:rsid w:val="00E9151B"/>
    <w:rsid w:val="00F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AD2F"/>
  <w15:chartTrackingRefBased/>
  <w15:docId w15:val="{8C221DFF-2D8C-488C-8F96-B0ECDC8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C2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40C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0C2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40C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OF\OneDrive%20-%20Arla%20Foods%20amba\Private\ask\New%20folder\Referat%20GF%200201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GF 02012019</Template>
  <TotalTime>0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Schwarze Eckhoff</dc:creator>
  <cp:keywords/>
  <cp:lastModifiedBy>Sandra Schwarze Eckhoff</cp:lastModifiedBy>
  <cp:revision>1</cp:revision>
  <dcterms:created xsi:type="dcterms:W3CDTF">2019-01-23T13:56:00Z</dcterms:created>
  <dcterms:modified xsi:type="dcterms:W3CDTF">2019-01-23T13:57:00Z</dcterms:modified>
</cp:coreProperties>
</file>