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990"/>
        <w:gridCol w:w="2229"/>
        <w:gridCol w:w="1137"/>
        <w:gridCol w:w="3826"/>
      </w:tblGrid>
      <w:tr w:rsidR="007B0E23" w:rsidRPr="007B0E23" w:rsidTr="00231A1E">
        <w:tc>
          <w:tcPr>
            <w:tcW w:w="1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E23" w:rsidRPr="00BE55B6" w:rsidRDefault="0098527E" w:rsidP="007B0E23">
            <w:pPr>
              <w:spacing w:after="0" w:line="240" w:lineRule="auto"/>
              <w:jc w:val="right"/>
              <w:rPr>
                <w:i/>
              </w:rPr>
            </w:pPr>
            <w:r w:rsidRPr="00B259ED">
              <w:rPr>
                <w:noProof/>
              </w:rPr>
              <w:drawing>
                <wp:inline distT="0" distB="0" distL="0" distR="0">
                  <wp:extent cx="2219325" cy="8858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23" w:rsidRPr="007B0E23" w:rsidRDefault="007B0E23" w:rsidP="007B0E23">
            <w:pPr>
              <w:spacing w:after="0" w:line="240" w:lineRule="auto"/>
            </w:pPr>
          </w:p>
        </w:tc>
      </w:tr>
      <w:tr w:rsidR="007B0E23" w:rsidRPr="007B0E23" w:rsidTr="00231A1E">
        <w:tc>
          <w:tcPr>
            <w:tcW w:w="13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E23" w:rsidRPr="007B0E23" w:rsidRDefault="0098527E" w:rsidP="007B0E23">
            <w:pPr>
              <w:spacing w:after="0" w:line="240" w:lineRule="auto"/>
              <w:rPr>
                <w:rFonts w:eastAsia="MS Mincho"/>
                <w:b/>
                <w:sz w:val="48"/>
                <w:szCs w:val="24"/>
                <w:lang w:eastAsia="da-DK"/>
              </w:rPr>
            </w:pPr>
            <w:r>
              <w:rPr>
                <w:rFonts w:eastAsia="MS Mincho"/>
                <w:b/>
                <w:sz w:val="48"/>
                <w:szCs w:val="24"/>
                <w:lang w:eastAsia="da-DK"/>
              </w:rPr>
              <w:t xml:space="preserve">Dagsorden </w:t>
            </w:r>
            <w:r w:rsidR="00442A08">
              <w:rPr>
                <w:rFonts w:eastAsia="MS Mincho"/>
                <w:b/>
                <w:sz w:val="48"/>
                <w:szCs w:val="24"/>
                <w:lang w:eastAsia="da-DK"/>
              </w:rPr>
              <w:t>ASK</w:t>
            </w:r>
          </w:p>
          <w:p w:rsidR="007B0E23" w:rsidRPr="007B0E23" w:rsidRDefault="007B0E23" w:rsidP="007B0E23">
            <w:pPr>
              <w:spacing w:after="0" w:line="240" w:lineRule="auto"/>
            </w:pPr>
          </w:p>
          <w:p w:rsidR="007B0E23" w:rsidRPr="007B0E23" w:rsidRDefault="007B0E23" w:rsidP="00A6201D"/>
        </w:tc>
      </w:tr>
      <w:tr w:rsidR="00231A1E" w:rsidRPr="007B0E23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</w:tcBorders>
            <w:shd w:val="clear" w:color="auto" w:fill="D9D9D9"/>
          </w:tcPr>
          <w:p w:rsidR="00231A1E" w:rsidRPr="00231A1E" w:rsidRDefault="00231A1E" w:rsidP="007B0E2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Dato, tid og sted:</w:t>
            </w:r>
          </w:p>
        </w:tc>
        <w:tc>
          <w:tcPr>
            <w:tcW w:w="111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1A1E" w:rsidRPr="00231A1E" w:rsidRDefault="00EF6DEA" w:rsidP="007B0E23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Aarhus Skøjtehal Glasburet </w:t>
            </w:r>
            <w:r w:rsidR="00F00561">
              <w:rPr>
                <w:rFonts w:eastAsia="MS Mincho"/>
                <w:sz w:val="24"/>
                <w:lang w:eastAsia="da-DK"/>
              </w:rPr>
              <w:t>tirsdag</w:t>
            </w:r>
            <w:r>
              <w:rPr>
                <w:rFonts w:eastAsia="MS Mincho"/>
                <w:sz w:val="24"/>
                <w:lang w:eastAsia="da-DK"/>
              </w:rPr>
              <w:t xml:space="preserve"> d. </w:t>
            </w:r>
            <w:r w:rsidR="00E96FB1">
              <w:rPr>
                <w:rFonts w:eastAsia="MS Mincho"/>
                <w:sz w:val="24"/>
                <w:lang w:eastAsia="da-DK"/>
              </w:rPr>
              <w:t>11</w:t>
            </w:r>
            <w:r>
              <w:rPr>
                <w:rFonts w:eastAsia="MS Mincho"/>
                <w:sz w:val="24"/>
                <w:lang w:eastAsia="da-DK"/>
              </w:rPr>
              <w:t xml:space="preserve">. </w:t>
            </w:r>
            <w:r w:rsidR="00F00561">
              <w:rPr>
                <w:rFonts w:eastAsia="MS Mincho"/>
                <w:sz w:val="24"/>
                <w:lang w:eastAsia="da-DK"/>
              </w:rPr>
              <w:t>november</w:t>
            </w:r>
            <w:r>
              <w:rPr>
                <w:rFonts w:eastAsia="MS Mincho"/>
                <w:sz w:val="24"/>
                <w:lang w:eastAsia="da-DK"/>
              </w:rPr>
              <w:t xml:space="preserve"> kl. 1</w:t>
            </w:r>
            <w:r w:rsidR="00E96FB1">
              <w:rPr>
                <w:rFonts w:eastAsia="MS Mincho"/>
                <w:sz w:val="24"/>
                <w:lang w:eastAsia="da-DK"/>
              </w:rPr>
              <w:t>7</w:t>
            </w:r>
            <w:r>
              <w:rPr>
                <w:rFonts w:eastAsia="MS Mincho"/>
                <w:sz w:val="24"/>
                <w:lang w:eastAsia="da-DK"/>
              </w:rPr>
              <w:t>.</w:t>
            </w:r>
            <w:r w:rsidR="0098527E">
              <w:rPr>
                <w:rFonts w:eastAsia="MS Mincho"/>
                <w:sz w:val="24"/>
                <w:lang w:eastAsia="da-DK"/>
              </w:rPr>
              <w:t>30</w:t>
            </w:r>
          </w:p>
        </w:tc>
      </w:tr>
      <w:tr w:rsidR="00231A1E" w:rsidRPr="007B0E23" w:rsidTr="00A6201D">
        <w:trPr>
          <w:trHeight w:val="454"/>
        </w:trPr>
        <w:tc>
          <w:tcPr>
            <w:tcW w:w="2676" w:type="dxa"/>
            <w:shd w:val="clear" w:color="auto" w:fill="D9D9D9"/>
          </w:tcPr>
          <w:p w:rsidR="00231A1E" w:rsidRPr="00231A1E" w:rsidRDefault="00231A1E" w:rsidP="007B0E2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Deltagere:</w:t>
            </w:r>
          </w:p>
        </w:tc>
        <w:tc>
          <w:tcPr>
            <w:tcW w:w="11182" w:type="dxa"/>
            <w:gridSpan w:val="4"/>
            <w:shd w:val="clear" w:color="auto" w:fill="auto"/>
          </w:tcPr>
          <w:p w:rsidR="00231A1E" w:rsidRPr="009B38B6" w:rsidRDefault="00E96FB1" w:rsidP="007B0E23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Aleksandra deltager i første del af mødet.</w:t>
            </w:r>
          </w:p>
        </w:tc>
      </w:tr>
      <w:tr w:rsidR="006F0DBF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Mål for mødet:</w:t>
            </w: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E" w:rsidRPr="00231A1E" w:rsidRDefault="006A33AF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Aleksandra (1 time), Pernille, Sandra, Rikke, Marianne, Christopher</w:t>
            </w:r>
          </w:p>
        </w:tc>
      </w:tr>
      <w:tr w:rsidR="00231A1E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Mødeleder: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E" w:rsidRPr="00231A1E" w:rsidRDefault="00E95D4F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Sandra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 w:rsidRPr="00231A1E">
              <w:rPr>
                <w:rFonts w:eastAsia="MS Mincho"/>
                <w:b/>
                <w:sz w:val="24"/>
                <w:lang w:eastAsia="da-DK"/>
              </w:rPr>
              <w:t>Referent</w:t>
            </w:r>
            <w:r>
              <w:rPr>
                <w:rFonts w:eastAsia="MS Mincho"/>
                <w:b/>
                <w:sz w:val="24"/>
                <w:lang w:eastAsia="da-DK"/>
              </w:rPr>
              <w:t>: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E" w:rsidRPr="00231A1E" w:rsidRDefault="00EF6DEA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Marianne</w:t>
            </w:r>
          </w:p>
        </w:tc>
      </w:tr>
      <w:tr w:rsidR="00A6201D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01D" w:rsidRPr="00231A1E" w:rsidRDefault="00A6201D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Punkt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01D" w:rsidRPr="00A6201D" w:rsidRDefault="00A6201D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 w:rsidRPr="00A6201D">
              <w:rPr>
                <w:rFonts w:eastAsia="MS Mincho"/>
                <w:b/>
                <w:sz w:val="24"/>
                <w:lang w:eastAsia="da-DK"/>
              </w:rPr>
              <w:t>Referat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01D" w:rsidRPr="00A6201D" w:rsidRDefault="00442A08" w:rsidP="00A6201D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Ansvarlig</w:t>
            </w:r>
          </w:p>
        </w:tc>
      </w:tr>
      <w:tr w:rsidR="00A6201D" w:rsidRPr="00934A51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561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5D4F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1.</w:t>
            </w:r>
          </w:p>
          <w:p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D1D97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2.</w:t>
            </w:r>
            <w:r w:rsidR="00090A38">
              <w:rPr>
                <w:rFonts w:eastAsia="MS Mincho"/>
                <w:b/>
                <w:sz w:val="24"/>
                <w:lang w:eastAsia="da-DK"/>
              </w:rPr>
              <w:t xml:space="preserve"> Aleksandra</w:t>
            </w:r>
          </w:p>
          <w:p w:rsidR="00DD6BDD" w:rsidRDefault="00DD6BDD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3D1D97" w:rsidRDefault="003D1D97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DD6BDD" w:rsidRDefault="00DD6BD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DD6BDD" w:rsidRDefault="00DD6BD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DD6BDD" w:rsidRDefault="00DD6BD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90A38" w:rsidRDefault="00090A3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90A38" w:rsidRDefault="00090A3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90A38" w:rsidRDefault="00090A3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90A38" w:rsidRDefault="00090A3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90A38" w:rsidRDefault="00090A3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D1D97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3.</w:t>
            </w:r>
          </w:p>
          <w:p w:rsidR="00BD3417" w:rsidRDefault="00BD3417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BD3417" w:rsidRDefault="00BD3417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F00561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F00561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 xml:space="preserve">4. </w:t>
            </w:r>
          </w:p>
          <w:p w:rsidR="00BD3417" w:rsidRDefault="00BD3417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303C78" w:rsidRDefault="00303C78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BD3417" w:rsidRDefault="00BD3417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F00561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 xml:space="preserve">5. </w:t>
            </w:r>
          </w:p>
          <w:p w:rsidR="00BD3417" w:rsidRDefault="00BD3417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BD3417" w:rsidRDefault="00BD3417" w:rsidP="00F00561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D7403" w:rsidRDefault="003D7403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6.</w:t>
            </w:r>
          </w:p>
          <w:p w:rsidR="00045490" w:rsidRDefault="00045490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B5A21" w:rsidRDefault="003B5A2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B5A21" w:rsidRDefault="003B5A2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7.</w:t>
            </w:r>
          </w:p>
          <w:p w:rsidR="003B5A21" w:rsidRDefault="003B5A2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B5A21" w:rsidRDefault="003B5A2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8.</w:t>
            </w:r>
          </w:p>
          <w:p w:rsidR="007134E5" w:rsidRDefault="007134E5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 xml:space="preserve">9. </w:t>
            </w:r>
          </w:p>
          <w:p w:rsidR="00714B07" w:rsidRDefault="00714B07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714B07" w:rsidRDefault="00714B07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lastRenderedPageBreak/>
              <w:t>10.</w:t>
            </w:r>
          </w:p>
          <w:p w:rsidR="00714B07" w:rsidRDefault="00714B07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714B07" w:rsidRDefault="00714B07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 xml:space="preserve">11. </w:t>
            </w:r>
          </w:p>
          <w:p w:rsidR="00714B07" w:rsidRDefault="00714B07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E96FB1" w:rsidRDefault="00E96FB1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 xml:space="preserve">12. </w:t>
            </w:r>
          </w:p>
          <w:p w:rsidR="001E6600" w:rsidRDefault="001E6600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1E6600" w:rsidRDefault="001E6600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1E6600" w:rsidRDefault="001E6600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1E6600" w:rsidRDefault="001E6600" w:rsidP="003D740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:rsidR="001E6600" w:rsidRDefault="001E6600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62160D" w:rsidRDefault="0062160D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023D16" w:rsidRDefault="00023D1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03C78" w:rsidRDefault="00303C78" w:rsidP="00303C78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3E1196" w:rsidRDefault="003E119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5235DE" w:rsidRDefault="005235DE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5235DE" w:rsidRDefault="005235DE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9B38B6" w:rsidRDefault="009B38B6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BD062E" w:rsidRDefault="00BD062E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F51825" w:rsidRDefault="00F51825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934A51" w:rsidRDefault="00934A5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:rsidR="00A6201D" w:rsidRDefault="00A6201D" w:rsidP="00B365A1">
            <w:pPr>
              <w:spacing w:after="0" w:line="240" w:lineRule="auto"/>
              <w:ind w:left="720"/>
              <w:rPr>
                <w:rFonts w:eastAsia="MS Mincho"/>
                <w:b/>
                <w:sz w:val="24"/>
                <w:lang w:eastAsia="da-DK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BE26D2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Personsag – udenfor referat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Juleshow</w:t>
            </w:r>
          </w:p>
          <w:p w:rsidR="00DD6BDD" w:rsidRDefault="006F38EC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De sidste detaljer er aftalt og på plads.</w:t>
            </w:r>
            <w:r w:rsidR="00BE26D2">
              <w:rPr>
                <w:rFonts w:eastAsia="MS Mincho"/>
                <w:sz w:val="24"/>
                <w:lang w:eastAsia="da-DK"/>
              </w:rPr>
              <w:t xml:space="preserve"> Lene sender invitationer ud.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Plan Sommer 2019</w:t>
            </w:r>
          </w:p>
          <w:p w:rsidR="00090A38" w:rsidRDefault="00356AB5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Der arbejdes </w:t>
            </w:r>
            <w:r w:rsidR="00A1634D">
              <w:rPr>
                <w:rFonts w:eastAsia="MS Mincho"/>
                <w:sz w:val="24"/>
                <w:lang w:eastAsia="da-DK"/>
              </w:rPr>
              <w:t xml:space="preserve">på </w:t>
            </w:r>
            <w:proofErr w:type="spellStart"/>
            <w:r w:rsidR="00A1634D">
              <w:rPr>
                <w:rFonts w:eastAsia="MS Mincho"/>
                <w:sz w:val="24"/>
                <w:lang w:eastAsia="da-DK"/>
              </w:rPr>
              <w:t>Pilates</w:t>
            </w:r>
            <w:proofErr w:type="spellEnd"/>
            <w:r w:rsidR="00A1634D">
              <w:rPr>
                <w:rFonts w:eastAsia="MS Mincho"/>
                <w:sz w:val="24"/>
                <w:lang w:eastAsia="da-DK"/>
              </w:rPr>
              <w:t xml:space="preserve">, </w:t>
            </w:r>
            <w:proofErr w:type="spellStart"/>
            <w:r w:rsidR="00A1634D">
              <w:rPr>
                <w:rFonts w:eastAsia="MS Mincho"/>
                <w:sz w:val="24"/>
                <w:lang w:eastAsia="da-DK"/>
              </w:rPr>
              <w:t>CrossFit</w:t>
            </w:r>
            <w:proofErr w:type="spellEnd"/>
            <w:r w:rsidR="00A1634D">
              <w:rPr>
                <w:rFonts w:eastAsia="MS Mincho"/>
                <w:sz w:val="24"/>
                <w:lang w:eastAsia="da-DK"/>
              </w:rPr>
              <w:t>, Office.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Basic 1</w:t>
            </w:r>
          </w:p>
          <w:p w:rsidR="00090A38" w:rsidRDefault="00090A38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Der holdes Basic 1 i Januar. Svea bookes.</w:t>
            </w:r>
          </w:p>
          <w:p w:rsidR="00090A38" w:rsidRDefault="00090A38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090A38" w:rsidRDefault="00090A38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Trænere efter nytår</w:t>
            </w:r>
          </w:p>
          <w:p w:rsidR="003D7403" w:rsidRDefault="003D7403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Stefan stopper i midten af januar.</w:t>
            </w:r>
            <w:r w:rsidR="008D1BC7">
              <w:rPr>
                <w:rFonts w:eastAsia="MS Mincho"/>
                <w:sz w:val="24"/>
                <w:lang w:eastAsia="da-DK"/>
              </w:rPr>
              <w:t xml:space="preserve"> Der er </w:t>
            </w:r>
            <w:r w:rsidR="00F02B3B">
              <w:rPr>
                <w:rFonts w:eastAsia="MS Mincho"/>
                <w:sz w:val="24"/>
                <w:lang w:eastAsia="da-DK"/>
              </w:rPr>
              <w:t>sendt opslag ud og netværket undersøges.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proofErr w:type="spellStart"/>
            <w:r>
              <w:rPr>
                <w:rFonts w:eastAsia="MS Mincho"/>
                <w:sz w:val="24"/>
                <w:lang w:eastAsia="da-DK"/>
              </w:rPr>
              <w:t>Funskate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 xml:space="preserve"> Aarhus</w:t>
            </w:r>
          </w:p>
          <w:p w:rsidR="00BD3417" w:rsidRDefault="00BD341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Ida, Lene og Rikke planlægger hvad der skal gøres og om vi kan gennemføre uden K-forældre? Sættes på til næste møde.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proofErr w:type="spellStart"/>
            <w:r>
              <w:rPr>
                <w:rFonts w:eastAsia="MS Mincho"/>
                <w:sz w:val="24"/>
                <w:lang w:eastAsia="da-DK"/>
              </w:rPr>
              <w:t>Funskate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 xml:space="preserve"> generelt</w:t>
            </w:r>
          </w:p>
          <w:p w:rsidR="00BD3417" w:rsidRDefault="003D7403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Der sættes en lektion af til programtræning inden hver </w:t>
            </w:r>
            <w:proofErr w:type="spellStart"/>
            <w:r>
              <w:rPr>
                <w:rFonts w:eastAsia="MS Mincho"/>
                <w:sz w:val="24"/>
                <w:lang w:eastAsia="da-DK"/>
              </w:rPr>
              <w:t>Funskatekonkurrence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>, hvor alle kan komme og træne deres program.</w:t>
            </w:r>
          </w:p>
          <w:p w:rsidR="003D7403" w:rsidRDefault="003D7403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1 træning til FF1 og 1 til FF2.  Ekstra træning d. 18. januar. </w:t>
            </w:r>
          </w:p>
          <w:p w:rsidR="00BD3417" w:rsidRDefault="00BD341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Skøjteslibning</w:t>
            </w:r>
          </w:p>
          <w:p w:rsidR="00045490" w:rsidRDefault="003B5A2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Der er styr på skøjteslibningen. Henrik sliber klubskøjter. Sandra undersøger, hvilke dage Thomas sliber. Allan er </w:t>
            </w:r>
            <w:proofErr w:type="spellStart"/>
            <w:r>
              <w:rPr>
                <w:rFonts w:eastAsia="MS Mincho"/>
                <w:sz w:val="24"/>
                <w:lang w:eastAsia="da-DK"/>
              </w:rPr>
              <w:t>Back-up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 xml:space="preserve"> hver anden søndag.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3B5A2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Skøjteudlejningen   </w:t>
            </w:r>
          </w:p>
          <w:p w:rsidR="003B5A2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 </w:t>
            </w:r>
            <w:r w:rsidR="003B5A21">
              <w:rPr>
                <w:rFonts w:eastAsia="MS Mincho"/>
                <w:sz w:val="24"/>
                <w:lang w:eastAsia="da-DK"/>
              </w:rPr>
              <w:t>Der er allerede en del forældre, der har skrevet sig på næste år.</w:t>
            </w:r>
            <w:r w:rsidR="00714B07">
              <w:rPr>
                <w:rFonts w:eastAsia="MS Mincho"/>
                <w:sz w:val="24"/>
                <w:lang w:eastAsia="da-DK"/>
              </w:rPr>
              <w:t xml:space="preserve"> Stor succes indtil nu.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                   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Budget</w:t>
            </w:r>
            <w:r w:rsidR="007134E5">
              <w:rPr>
                <w:rFonts w:eastAsia="MS Mincho"/>
                <w:sz w:val="24"/>
                <w:lang w:eastAsia="da-DK"/>
              </w:rPr>
              <w:t xml:space="preserve"> /Christopher</w:t>
            </w:r>
          </w:p>
          <w:p w:rsidR="007134E5" w:rsidRDefault="007134E5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Udsættes til næste møde. </w:t>
            </w: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Status Hal</w:t>
            </w:r>
          </w:p>
          <w:p w:rsidR="00714B07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Intet nyt.</w:t>
            </w:r>
          </w:p>
          <w:p w:rsidR="00714B07" w:rsidRDefault="00714B0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E96FB1" w:rsidRDefault="00E96FB1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lastRenderedPageBreak/>
              <w:t>Medlemstal</w:t>
            </w:r>
          </w:p>
          <w:p w:rsidR="00714B07" w:rsidRDefault="00714B0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Lene arbejder videre med uddeling af flyers. </w:t>
            </w:r>
          </w:p>
          <w:p w:rsidR="00714B07" w:rsidRDefault="00714B0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1E6600" w:rsidRDefault="001E6600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1E6600" w:rsidRDefault="001E6600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Socialt </w:t>
            </w:r>
            <w:proofErr w:type="spellStart"/>
            <w:r>
              <w:rPr>
                <w:rFonts w:eastAsia="MS Mincho"/>
                <w:sz w:val="24"/>
                <w:lang w:eastAsia="da-DK"/>
              </w:rPr>
              <w:t>bestyrelsesarr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>.</w:t>
            </w:r>
            <w:r w:rsidR="00714B07">
              <w:rPr>
                <w:rFonts w:eastAsia="MS Mincho"/>
                <w:sz w:val="24"/>
                <w:lang w:eastAsia="da-DK"/>
              </w:rPr>
              <w:t xml:space="preserve"> med påhæng..</w:t>
            </w:r>
          </w:p>
          <w:p w:rsidR="00714B07" w:rsidRDefault="00714B07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Fredag d. 1</w:t>
            </w:r>
            <w:r w:rsidR="00CC2C53">
              <w:rPr>
                <w:rFonts w:eastAsia="MS Mincho"/>
                <w:sz w:val="24"/>
                <w:lang w:eastAsia="da-DK"/>
              </w:rPr>
              <w:t>5</w:t>
            </w:r>
            <w:r>
              <w:rPr>
                <w:rFonts w:eastAsia="MS Mincho"/>
                <w:sz w:val="24"/>
                <w:lang w:eastAsia="da-DK"/>
              </w:rPr>
              <w:t xml:space="preserve"> </w:t>
            </w:r>
            <w:r w:rsidR="00CC2C53">
              <w:rPr>
                <w:rFonts w:eastAsia="MS Mincho"/>
                <w:sz w:val="24"/>
                <w:lang w:eastAsia="da-DK"/>
              </w:rPr>
              <w:t>februar kl. 18.00</w:t>
            </w:r>
            <w:r>
              <w:rPr>
                <w:rFonts w:eastAsia="MS Mincho"/>
                <w:sz w:val="24"/>
                <w:lang w:eastAsia="da-DK"/>
              </w:rPr>
              <w:t xml:space="preserve"> </w:t>
            </w:r>
          </w:p>
          <w:p w:rsidR="001E6600" w:rsidRDefault="001E6600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1E6600" w:rsidRDefault="001E6600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Nyhedsbrev december</w:t>
            </w:r>
          </w:p>
          <w:p w:rsidR="00BE26D2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Det nåede vi ikke.</w:t>
            </w: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Evt. Der skal købes julegaver til halpersonalet og trænere.</w:t>
            </w: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BE26D2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Næste gang</w:t>
            </w:r>
          </w:p>
          <w:p w:rsidR="00DD6BDD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Budget/kasserer</w:t>
            </w:r>
          </w:p>
          <w:p w:rsidR="00DD6BDD" w:rsidRDefault="00DD6BDD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Arrangementsudvalg</w:t>
            </w:r>
          </w:p>
          <w:p w:rsidR="003D7403" w:rsidRDefault="00BE26D2" w:rsidP="0062160D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proofErr w:type="spellStart"/>
            <w:r>
              <w:rPr>
                <w:rFonts w:eastAsia="MS Mincho"/>
                <w:sz w:val="24"/>
                <w:lang w:eastAsia="da-DK"/>
              </w:rPr>
              <w:t>Funskate</w:t>
            </w:r>
            <w:proofErr w:type="spellEnd"/>
            <w:r>
              <w:rPr>
                <w:rFonts w:eastAsia="MS Mincho"/>
                <w:sz w:val="24"/>
                <w:lang w:eastAsia="da-DK"/>
              </w:rPr>
              <w:t xml:space="preserve"> Aarhus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BE26D2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Marianne</w:t>
            </w: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:rsidR="00934A51" w:rsidRPr="00E96FB1" w:rsidRDefault="00934A5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</w:tc>
      </w:tr>
    </w:tbl>
    <w:p w:rsidR="00E9151B" w:rsidRPr="00E96FB1" w:rsidRDefault="00E9151B"/>
    <w:sectPr w:rsidR="00E9151B" w:rsidRPr="00E96FB1" w:rsidSect="00231A1E">
      <w:footerReference w:type="default" r:id="rId8"/>
      <w:pgSz w:w="16839" w:h="11907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C6" w:rsidRDefault="000704C6" w:rsidP="00840C29">
      <w:pPr>
        <w:spacing w:after="0" w:line="240" w:lineRule="auto"/>
      </w:pPr>
      <w:r>
        <w:separator/>
      </w:r>
    </w:p>
  </w:endnote>
  <w:endnote w:type="continuationSeparator" w:id="0">
    <w:p w:rsidR="000704C6" w:rsidRDefault="000704C6" w:rsidP="008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1E" w:rsidRPr="00231A1E" w:rsidRDefault="00231A1E">
    <w:pPr>
      <w:pStyle w:val="Sidefod"/>
      <w:jc w:val="right"/>
      <w:rPr>
        <w:sz w:val="16"/>
      </w:rPr>
    </w:pPr>
    <w:r w:rsidRPr="00231A1E">
      <w:rPr>
        <w:sz w:val="16"/>
      </w:rPr>
      <w:fldChar w:fldCharType="begin"/>
    </w:r>
    <w:r w:rsidRPr="00231A1E">
      <w:rPr>
        <w:sz w:val="16"/>
      </w:rPr>
      <w:instrText>PAGE   \* MERGEFORMAT</w:instrText>
    </w:r>
    <w:r w:rsidRPr="00231A1E">
      <w:rPr>
        <w:sz w:val="16"/>
      </w:rPr>
      <w:fldChar w:fldCharType="separate"/>
    </w:r>
    <w:r w:rsidR="00B365A1">
      <w:rPr>
        <w:noProof/>
        <w:sz w:val="16"/>
      </w:rPr>
      <w:t>1</w:t>
    </w:r>
    <w:r w:rsidRPr="00231A1E">
      <w:rPr>
        <w:sz w:val="16"/>
      </w:rPr>
      <w:fldChar w:fldCharType="end"/>
    </w:r>
  </w:p>
  <w:p w:rsidR="00231A1E" w:rsidRDefault="00231A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C6" w:rsidRDefault="000704C6" w:rsidP="00840C29">
      <w:pPr>
        <w:spacing w:after="0" w:line="240" w:lineRule="auto"/>
      </w:pPr>
      <w:r>
        <w:separator/>
      </w:r>
    </w:p>
  </w:footnote>
  <w:footnote w:type="continuationSeparator" w:id="0">
    <w:p w:rsidR="000704C6" w:rsidRDefault="000704C6" w:rsidP="0084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AC7"/>
    <w:multiLevelType w:val="hybridMultilevel"/>
    <w:tmpl w:val="0B145D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00BA"/>
    <w:multiLevelType w:val="hybridMultilevel"/>
    <w:tmpl w:val="88A4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7E"/>
    <w:rsid w:val="00023D16"/>
    <w:rsid w:val="00045490"/>
    <w:rsid w:val="000704C6"/>
    <w:rsid w:val="00090A38"/>
    <w:rsid w:val="00106726"/>
    <w:rsid w:val="001439E9"/>
    <w:rsid w:val="001E6600"/>
    <w:rsid w:val="00231A1E"/>
    <w:rsid w:val="00266950"/>
    <w:rsid w:val="002F17ED"/>
    <w:rsid w:val="00303C78"/>
    <w:rsid w:val="00356AB5"/>
    <w:rsid w:val="00393E91"/>
    <w:rsid w:val="003B5A21"/>
    <w:rsid w:val="003D1D97"/>
    <w:rsid w:val="003D7403"/>
    <w:rsid w:val="003E1196"/>
    <w:rsid w:val="00442A08"/>
    <w:rsid w:val="00453398"/>
    <w:rsid w:val="00516ED6"/>
    <w:rsid w:val="005235DE"/>
    <w:rsid w:val="00560DEC"/>
    <w:rsid w:val="005C1CBA"/>
    <w:rsid w:val="0062160D"/>
    <w:rsid w:val="006A33AF"/>
    <w:rsid w:val="006F0DBF"/>
    <w:rsid w:val="006F38EC"/>
    <w:rsid w:val="007134E5"/>
    <w:rsid w:val="00714B07"/>
    <w:rsid w:val="007423EE"/>
    <w:rsid w:val="007700D9"/>
    <w:rsid w:val="007B0E23"/>
    <w:rsid w:val="007F4E3E"/>
    <w:rsid w:val="008214F5"/>
    <w:rsid w:val="00840C29"/>
    <w:rsid w:val="008D1BC7"/>
    <w:rsid w:val="00934A51"/>
    <w:rsid w:val="0098527E"/>
    <w:rsid w:val="00995C92"/>
    <w:rsid w:val="009B38B6"/>
    <w:rsid w:val="00A1634D"/>
    <w:rsid w:val="00A6201D"/>
    <w:rsid w:val="00B17CAD"/>
    <w:rsid w:val="00B365A1"/>
    <w:rsid w:val="00B82740"/>
    <w:rsid w:val="00BD062E"/>
    <w:rsid w:val="00BD3417"/>
    <w:rsid w:val="00BE26D2"/>
    <w:rsid w:val="00BE55B6"/>
    <w:rsid w:val="00CC2C53"/>
    <w:rsid w:val="00D86473"/>
    <w:rsid w:val="00DD6BDD"/>
    <w:rsid w:val="00E00244"/>
    <w:rsid w:val="00E9151B"/>
    <w:rsid w:val="00E95D4F"/>
    <w:rsid w:val="00E96FB1"/>
    <w:rsid w:val="00EC56C9"/>
    <w:rsid w:val="00EF6DEA"/>
    <w:rsid w:val="00F00561"/>
    <w:rsid w:val="00F02B3B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0F1"/>
  <w15:chartTrackingRefBased/>
  <w15:docId w15:val="{DDAA5702-3DD3-49D2-8375-AA371E5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E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0C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40C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Bestyrelse%20ASK\Referat%201605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160518</Template>
  <TotalTime>0</TotalTime>
  <Pages>4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Bilstrup</dc:creator>
  <cp:keywords/>
  <cp:lastModifiedBy>Marianne </cp:lastModifiedBy>
  <cp:revision>3</cp:revision>
  <dcterms:created xsi:type="dcterms:W3CDTF">2018-12-12T19:03:00Z</dcterms:created>
  <dcterms:modified xsi:type="dcterms:W3CDTF">2018-12-12T19:07:00Z</dcterms:modified>
</cp:coreProperties>
</file>